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A7" w:rsidRDefault="006E32E1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5B6D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HfkOgd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</w:p>
    <w:p w:rsidR="00E352A4" w:rsidRDefault="00E352A4" w:rsidP="006E32E1">
      <w:pPr>
        <w:pStyle w:val="Absenderadresse"/>
      </w:pPr>
    </w:p>
    <w:p w:rsidR="00073078" w:rsidRDefault="006E32E1" w:rsidP="006E32E1">
      <w:pPr>
        <w:pStyle w:val="Absenderadresse"/>
      </w:pPr>
      <w:r>
        <w:t>Arbeitsmedizin und Arbeitssicherheit</w:t>
      </w:r>
    </w:p>
    <w:p w:rsidR="007276A7" w:rsidRPr="00073078" w:rsidRDefault="00073078" w:rsidP="00073078">
      <w:pPr>
        <w:pStyle w:val="Anrede"/>
        <w:jc w:val="center"/>
        <w:rPr>
          <w:sz w:val="32"/>
          <w:szCs w:val="32"/>
          <w:lang w:val="de-DE"/>
        </w:rPr>
      </w:pPr>
      <w:r w:rsidRPr="00073078">
        <w:rPr>
          <w:sz w:val="32"/>
          <w:szCs w:val="32"/>
          <w:lang w:val="de-DE"/>
        </w:rPr>
        <w:t>Aufnahmeantrag</w:t>
      </w:r>
    </w:p>
    <w:p w:rsidR="00073078" w:rsidRDefault="00073078" w:rsidP="00073078">
      <w:pPr>
        <w:rPr>
          <w:lang w:val="de-DE"/>
        </w:rPr>
      </w:pPr>
    </w:p>
    <w:p w:rsidR="00073078" w:rsidRDefault="00073078" w:rsidP="00073078">
      <w:pPr>
        <w:rPr>
          <w:lang w:val="de-DE"/>
        </w:rPr>
      </w:pPr>
    </w:p>
    <w:p w:rsidR="00073078" w:rsidRDefault="00073078" w:rsidP="00073078">
      <w:pPr>
        <w:rPr>
          <w:lang w:val="de-DE"/>
        </w:rPr>
      </w:pPr>
      <w:r>
        <w:rPr>
          <w:lang w:val="de-DE"/>
        </w:rPr>
        <w:t xml:space="preserve">Hiermit beantragen wir ab dem </w:t>
      </w:r>
      <w:r w:rsidR="006E32E1">
        <w:rPr>
          <w:lang w:val="de-DE"/>
        </w:rPr>
        <w:t>______________d</w:t>
      </w:r>
      <w:r>
        <w:rPr>
          <w:lang w:val="de-DE"/>
        </w:rPr>
        <w:t xml:space="preserve">ie Aufnahme in den </w:t>
      </w:r>
      <w:r w:rsidR="00B46F0D">
        <w:rPr>
          <w:lang w:val="de-DE"/>
        </w:rPr>
        <w:t>arbeitsmedizinischen</w:t>
      </w:r>
      <w:r>
        <w:rPr>
          <w:lang w:val="de-DE"/>
        </w:rPr>
        <w:t xml:space="preserve"> Dienst Oldenburg e.V. für folgende Bereiche: </w:t>
      </w:r>
    </w:p>
    <w:p w:rsidR="00073078" w:rsidRDefault="00073078" w:rsidP="00073078">
      <w:pPr>
        <w:rPr>
          <w:lang w:val="de-DE"/>
        </w:rPr>
      </w:pPr>
    </w:p>
    <w:p w:rsidR="00073078" w:rsidRDefault="006545E0" w:rsidP="00073078">
      <w:pPr>
        <w:rPr>
          <w:lang w:val="de-DE"/>
        </w:rPr>
      </w:pPr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90598" wp14:editId="6C486A6A">
                <wp:simplePos x="0" y="0"/>
                <wp:positionH relativeFrom="column">
                  <wp:posOffset>36830</wp:posOffset>
                </wp:positionH>
                <wp:positionV relativeFrom="paragraph">
                  <wp:posOffset>107315</wp:posOffset>
                </wp:positionV>
                <wp:extent cx="180000" cy="180000"/>
                <wp:effectExtent l="0" t="0" r="10795" b="107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0" w:rsidRDefault="006545E0" w:rsidP="00654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905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9pt;margin-top:8.45pt;width:14.15pt;height:1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" strokeweight="1.25pt">
                <v:textbox>
                  <w:txbxContent>
                    <w:p w:rsidR="006545E0" w:rsidRDefault="006545E0" w:rsidP="006545E0"/>
                  </w:txbxContent>
                </v:textbox>
                <w10:wrap type="square"/>
              </v:shape>
            </w:pict>
          </mc:Fallback>
        </mc:AlternateContent>
      </w:r>
      <w:r w:rsidR="00073078">
        <w:rPr>
          <w:lang w:val="de-DE"/>
        </w:rPr>
        <w:t xml:space="preserve">           </w:t>
      </w:r>
    </w:p>
    <w:p w:rsidR="0069782D" w:rsidRDefault="0069782D" w:rsidP="0069782D">
      <w:pPr>
        <w:rPr>
          <w:lang w:val="de-DE"/>
        </w:rPr>
      </w:pPr>
      <w:r>
        <w:rPr>
          <w:lang w:val="de-DE"/>
        </w:rPr>
        <w:t xml:space="preserve">Arbeitsmedizin </w:t>
      </w:r>
    </w:p>
    <w:p w:rsidR="006545E0" w:rsidRDefault="00CE4EF2" w:rsidP="006545E0">
      <w:pPr>
        <w:ind w:firstLine="720"/>
        <w:rPr>
          <w:lang w:val="de-DE"/>
        </w:rPr>
      </w:pPr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52AF73" wp14:editId="732172D1">
                <wp:simplePos x="0" y="0"/>
                <wp:positionH relativeFrom="column">
                  <wp:posOffset>38735</wp:posOffset>
                </wp:positionH>
                <wp:positionV relativeFrom="paragraph">
                  <wp:posOffset>113827</wp:posOffset>
                </wp:positionV>
                <wp:extent cx="180000" cy="180000"/>
                <wp:effectExtent l="0" t="0" r="10795" b="1079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F2" w:rsidRDefault="00CE4EF2" w:rsidP="00CE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AF73" id="_x0000_s1027" type="#_x0000_t202" style="position:absolute;left:0;text-align:left;margin-left:3.05pt;margin-top:8.95pt;width:14.15pt;height:1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" strokeweight="1.25pt">
                <v:textbox>
                  <w:txbxContent>
                    <w:p w:rsidR="00CE4EF2" w:rsidRDefault="00CE4EF2" w:rsidP="00CE4EF2"/>
                  </w:txbxContent>
                </v:textbox>
                <w10:wrap type="square"/>
              </v:shape>
            </w:pict>
          </mc:Fallback>
        </mc:AlternateContent>
      </w:r>
    </w:p>
    <w:p w:rsidR="0069782D" w:rsidRDefault="0069782D" w:rsidP="0069782D">
      <w:pPr>
        <w:rPr>
          <w:lang w:val="de-DE"/>
        </w:rPr>
      </w:pPr>
      <w:r>
        <w:rPr>
          <w:lang w:val="de-DE"/>
        </w:rPr>
        <w:t>Arbeitssicherheit</w:t>
      </w:r>
    </w:p>
    <w:p w:rsidR="00073078" w:rsidRDefault="00073078" w:rsidP="00073078">
      <w:pPr>
        <w:rPr>
          <w:lang w:val="de-DE"/>
        </w:rPr>
      </w:pPr>
    </w:p>
    <w:p w:rsidR="00073078" w:rsidRDefault="00073078" w:rsidP="00073078">
      <w:pPr>
        <w:rPr>
          <w:lang w:val="de-DE"/>
        </w:rPr>
      </w:pPr>
    </w:p>
    <w:p w:rsidR="00073078" w:rsidRDefault="00E352A4" w:rsidP="00073078">
      <w:pPr>
        <w:rPr>
          <w:lang w:val="de-DE"/>
        </w:rPr>
      </w:pPr>
      <w:r>
        <w:rPr>
          <w:lang w:val="de-DE"/>
        </w:rPr>
        <w:t>u</w:t>
      </w:r>
      <w:r w:rsidR="00073078">
        <w:rPr>
          <w:lang w:val="de-DE"/>
        </w:rPr>
        <w:t>nd beauftragen hierdurch den ADO e.V. mit der Wahrnehmung der Aufgaben eines Betriebsarztes gem</w:t>
      </w:r>
      <w:bookmarkStart w:id="0" w:name="_GoBack"/>
      <w:bookmarkEnd w:id="0"/>
      <w:r w:rsidR="00073078">
        <w:rPr>
          <w:lang w:val="de-DE"/>
        </w:rPr>
        <w:t xml:space="preserve">äß § 3 ASIG bzw. einer Sicherheitsfachkraft gemäß § 6 ASIG. </w:t>
      </w:r>
    </w:p>
    <w:p w:rsidR="00073078" w:rsidRDefault="00073078" w:rsidP="00073078">
      <w:pPr>
        <w:rPr>
          <w:lang w:val="de-DE"/>
        </w:rPr>
      </w:pPr>
    </w:p>
    <w:p w:rsidR="00073078" w:rsidRDefault="00073078" w:rsidP="00073078">
      <w:pPr>
        <w:rPr>
          <w:lang w:val="de-DE"/>
        </w:rPr>
      </w:pPr>
    </w:p>
    <w:p w:rsidR="00073078" w:rsidRDefault="00073078" w:rsidP="00073078">
      <w:pPr>
        <w:rPr>
          <w:lang w:val="de-DE"/>
        </w:rPr>
      </w:pPr>
      <w:r>
        <w:rPr>
          <w:lang w:val="de-DE"/>
        </w:rPr>
        <w:t xml:space="preserve">Wir sind </w:t>
      </w:r>
      <w:proofErr w:type="gramStart"/>
      <w:r>
        <w:rPr>
          <w:lang w:val="de-DE"/>
        </w:rPr>
        <w:t>bei folgender</w:t>
      </w:r>
      <w:proofErr w:type="gramEnd"/>
      <w:r>
        <w:rPr>
          <w:lang w:val="de-DE"/>
        </w:rPr>
        <w:t xml:space="preserve"> Unfallversicherung versichert</w:t>
      </w:r>
      <w:r w:rsidR="006E32E1">
        <w:rPr>
          <w:lang w:val="de-DE"/>
        </w:rPr>
        <w:t>: ________________</w:t>
      </w:r>
      <w:r w:rsidR="00B46F0D">
        <w:rPr>
          <w:lang w:val="de-DE"/>
        </w:rPr>
        <w:t>____</w:t>
      </w:r>
      <w:r w:rsidR="006E32E1">
        <w:rPr>
          <w:lang w:val="de-DE"/>
        </w:rPr>
        <w:t xml:space="preserve">__ und fügen unsere letzte Mitarbeitermeldung an diese Unfallversicherung in Kopie bei. </w:t>
      </w:r>
    </w:p>
    <w:p w:rsidR="006E32E1" w:rsidRDefault="006E32E1" w:rsidP="00073078">
      <w:pPr>
        <w:rPr>
          <w:lang w:val="de-DE"/>
        </w:rPr>
      </w:pPr>
    </w:p>
    <w:p w:rsidR="006E32E1" w:rsidRDefault="006E32E1" w:rsidP="00073078">
      <w:pPr>
        <w:rPr>
          <w:lang w:val="de-DE"/>
        </w:rPr>
      </w:pPr>
      <w:r>
        <w:rPr>
          <w:lang w:val="de-DE"/>
        </w:rPr>
        <w:t xml:space="preserve">Wir erkennen die Satzung des ADO e.V., die uns vorgelegen hat, bzw. im Internet auf der Homepage des ADO ersichtlich ist, an. Gemäß §17 dieser Satzung entscheiden wir uns für: </w:t>
      </w:r>
    </w:p>
    <w:p w:rsidR="006E32E1" w:rsidRDefault="006E32E1" w:rsidP="00073078">
      <w:pPr>
        <w:rPr>
          <w:lang w:val="de-DE"/>
        </w:rPr>
      </w:pPr>
    </w:p>
    <w:p w:rsidR="00073078" w:rsidRDefault="00073078" w:rsidP="00073078">
      <w:pPr>
        <w:rPr>
          <w:lang w:val="de-DE"/>
        </w:rPr>
      </w:pPr>
    </w:p>
    <w:p w:rsidR="006E32E1" w:rsidRDefault="00CE4EF2" w:rsidP="006E32E1"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52AF73" wp14:editId="732172D1">
                <wp:simplePos x="0" y="0"/>
                <wp:positionH relativeFrom="column">
                  <wp:posOffset>-98425</wp:posOffset>
                </wp:positionH>
                <wp:positionV relativeFrom="paragraph">
                  <wp:posOffset>115732</wp:posOffset>
                </wp:positionV>
                <wp:extent cx="180000" cy="180000"/>
                <wp:effectExtent l="0" t="0" r="10795" b="1079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F2" w:rsidRDefault="00CE4EF2" w:rsidP="00CE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AF73" id="_x0000_s1028" type="#_x0000_t202" style="position:absolute;margin-left:-7.75pt;margin-top:9.1pt;width:14.15pt;height:1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" strokeweight="1.25pt">
                <v:textbox>
                  <w:txbxContent>
                    <w:p w:rsidR="00CE4EF2" w:rsidRDefault="00CE4EF2" w:rsidP="00CE4EF2"/>
                  </w:txbxContent>
                </v:textbox>
                <w10:wrap type="square"/>
              </v:shape>
            </w:pict>
          </mc:Fallback>
        </mc:AlternateContent>
      </w:r>
      <w:r w:rsidR="00073078">
        <w:rPr>
          <w:lang w:val="de-DE"/>
        </w:rPr>
        <w:tab/>
      </w:r>
    </w:p>
    <w:p w:rsidR="006E32E1" w:rsidRDefault="006E32E1" w:rsidP="00CE4EF2">
      <w:pPr>
        <w:rPr>
          <w:lang w:val="de-DE"/>
        </w:rPr>
      </w:pPr>
      <w:r>
        <w:rPr>
          <w:lang w:val="de-DE"/>
        </w:rPr>
        <w:t>Basisbetreuung (Leistungsverzeichnis A)</w:t>
      </w:r>
    </w:p>
    <w:p w:rsidR="006E32E1" w:rsidRDefault="00CE4EF2" w:rsidP="006E32E1"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52AF73" wp14:editId="732172D1">
                <wp:simplePos x="0" y="0"/>
                <wp:positionH relativeFrom="column">
                  <wp:posOffset>-97628</wp:posOffset>
                </wp:positionH>
                <wp:positionV relativeFrom="paragraph">
                  <wp:posOffset>121285</wp:posOffset>
                </wp:positionV>
                <wp:extent cx="180000" cy="180000"/>
                <wp:effectExtent l="0" t="0" r="10795" b="1079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F2" w:rsidRDefault="00CE4EF2" w:rsidP="00CE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AF73" id="_x0000_s1029" type="#_x0000_t202" style="position:absolute;margin-left:-7.7pt;margin-top:9.55pt;width:14.15pt;height:1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" strokeweight="1.25pt">
                <v:textbox>
                  <w:txbxContent>
                    <w:p w:rsidR="00CE4EF2" w:rsidRDefault="00CE4EF2" w:rsidP="00CE4EF2"/>
                  </w:txbxContent>
                </v:textbox>
                <w10:wrap type="square"/>
              </v:shape>
            </w:pict>
          </mc:Fallback>
        </mc:AlternateContent>
      </w:r>
    </w:p>
    <w:p w:rsidR="006E32E1" w:rsidRDefault="006E32E1" w:rsidP="00CE4EF2">
      <w:pPr>
        <w:rPr>
          <w:lang w:val="de-DE"/>
        </w:rPr>
      </w:pPr>
      <w:r>
        <w:rPr>
          <w:lang w:val="de-DE"/>
        </w:rPr>
        <w:t>Vollbetreuung (Leistungsverzeichnis A und B</w:t>
      </w:r>
      <w:r w:rsidR="00E352A4">
        <w:rPr>
          <w:lang w:val="de-DE"/>
        </w:rPr>
        <w:t>; nur in der Arbeitssicherheit empfohlen</w:t>
      </w:r>
      <w:r>
        <w:rPr>
          <w:lang w:val="de-DE"/>
        </w:rPr>
        <w:t>)</w:t>
      </w:r>
    </w:p>
    <w:p w:rsidR="00073078" w:rsidRDefault="00073078" w:rsidP="00073078">
      <w:pPr>
        <w:rPr>
          <w:lang w:val="de-DE"/>
        </w:rPr>
      </w:pPr>
    </w:p>
    <w:p w:rsidR="006E32E1" w:rsidRDefault="006E32E1" w:rsidP="00073078">
      <w:pPr>
        <w:rPr>
          <w:lang w:val="de-DE"/>
        </w:rPr>
      </w:pPr>
    </w:p>
    <w:p w:rsidR="006E32E1" w:rsidRDefault="006E32E1" w:rsidP="00073078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7"/>
        <w:gridCol w:w="4150"/>
      </w:tblGrid>
      <w:tr w:rsidR="006E32E1" w:rsidTr="006E32E1">
        <w:trPr>
          <w:trHeight w:val="920"/>
        </w:trPr>
        <w:tc>
          <w:tcPr>
            <w:tcW w:w="4223" w:type="dxa"/>
            <w:vMerge w:val="restart"/>
          </w:tcPr>
          <w:p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Firmenstempel</w:t>
            </w: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</w:tc>
        <w:tc>
          <w:tcPr>
            <w:tcW w:w="4224" w:type="dxa"/>
          </w:tcPr>
          <w:p w:rsidR="006E32E1" w:rsidRDefault="0031307D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Firmenname</w:t>
            </w:r>
          </w:p>
        </w:tc>
      </w:tr>
      <w:tr w:rsidR="006E32E1" w:rsidTr="002D37ED">
        <w:trPr>
          <w:trHeight w:val="920"/>
        </w:trPr>
        <w:tc>
          <w:tcPr>
            <w:tcW w:w="4223" w:type="dxa"/>
            <w:vMerge/>
          </w:tcPr>
          <w:p w:rsidR="006E32E1" w:rsidRDefault="006E32E1" w:rsidP="006E32E1">
            <w:pPr>
              <w:jc w:val="center"/>
              <w:rPr>
                <w:lang w:val="de-DE"/>
              </w:rPr>
            </w:pPr>
          </w:p>
        </w:tc>
        <w:tc>
          <w:tcPr>
            <w:tcW w:w="4224" w:type="dxa"/>
          </w:tcPr>
          <w:p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Straße, Hausnummer</w:t>
            </w:r>
          </w:p>
        </w:tc>
      </w:tr>
      <w:tr w:rsidR="006E32E1" w:rsidTr="002D37ED">
        <w:trPr>
          <w:trHeight w:val="920"/>
        </w:trPr>
        <w:tc>
          <w:tcPr>
            <w:tcW w:w="4223" w:type="dxa"/>
            <w:vMerge/>
          </w:tcPr>
          <w:p w:rsidR="006E32E1" w:rsidRDefault="006E32E1" w:rsidP="006E32E1">
            <w:pPr>
              <w:jc w:val="center"/>
              <w:rPr>
                <w:lang w:val="de-DE"/>
              </w:rPr>
            </w:pPr>
          </w:p>
        </w:tc>
        <w:tc>
          <w:tcPr>
            <w:tcW w:w="4224" w:type="dxa"/>
          </w:tcPr>
          <w:p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PLZ, Ort</w:t>
            </w:r>
          </w:p>
        </w:tc>
      </w:tr>
      <w:tr w:rsidR="006E32E1" w:rsidTr="002D37ED">
        <w:tc>
          <w:tcPr>
            <w:tcW w:w="4223" w:type="dxa"/>
          </w:tcPr>
          <w:p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jc w:val="center"/>
              <w:rPr>
                <w:lang w:val="de-DE"/>
              </w:rPr>
            </w:pPr>
          </w:p>
          <w:p w:rsidR="006E32E1" w:rsidRDefault="006E32E1" w:rsidP="006E32E1">
            <w:pPr>
              <w:rPr>
                <w:lang w:val="de-DE"/>
              </w:rPr>
            </w:pPr>
          </w:p>
        </w:tc>
        <w:tc>
          <w:tcPr>
            <w:tcW w:w="4224" w:type="dxa"/>
          </w:tcPr>
          <w:p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  <w:r w:rsidR="0031307D">
              <w:rPr>
                <w:lang w:val="de-DE"/>
              </w:rPr>
              <w:t xml:space="preserve"> – Verantwortliche Person </w:t>
            </w:r>
          </w:p>
        </w:tc>
      </w:tr>
    </w:tbl>
    <w:p w:rsidR="006E32E1" w:rsidRPr="00073078" w:rsidRDefault="006E32E1" w:rsidP="006E32E1">
      <w:pPr>
        <w:rPr>
          <w:lang w:val="de-DE"/>
        </w:rPr>
      </w:pPr>
    </w:p>
    <w:sectPr w:rsidR="006E32E1" w:rsidRPr="00073078">
      <w:headerReference w:type="default" r:id="rId7"/>
      <w:footerReference w:type="default" r:id="rId8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23" w:rsidRDefault="00D25623">
      <w:r>
        <w:separator/>
      </w:r>
    </w:p>
  </w:endnote>
  <w:endnote w:type="continuationSeparator" w:id="0">
    <w:p w:rsidR="00D25623" w:rsidRDefault="00D2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A7" w:rsidRDefault="007276A7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23" w:rsidRDefault="00D25623">
      <w:r>
        <w:separator/>
      </w:r>
    </w:p>
  </w:footnote>
  <w:footnote w:type="continuationSeparator" w:id="0">
    <w:p w:rsidR="00D25623" w:rsidRDefault="00D2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78" w:rsidRPr="00073078" w:rsidRDefault="00073078" w:rsidP="0007307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-529590</wp:posOffset>
          </wp:positionV>
          <wp:extent cx="1791335" cy="839783"/>
          <wp:effectExtent l="0" t="0" r="0" b="0"/>
          <wp:wrapNone/>
          <wp:docPr id="2" name="Grafik 2" descr="Bildergebnis für ado old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ado old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3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78"/>
    <w:rsid w:val="00073078"/>
    <w:rsid w:val="001238BB"/>
    <w:rsid w:val="001A3B2E"/>
    <w:rsid w:val="002C1B8D"/>
    <w:rsid w:val="003031BB"/>
    <w:rsid w:val="0031307D"/>
    <w:rsid w:val="006545E0"/>
    <w:rsid w:val="0069782D"/>
    <w:rsid w:val="006E32E1"/>
    <w:rsid w:val="007276A7"/>
    <w:rsid w:val="00B46F0D"/>
    <w:rsid w:val="00B470B2"/>
    <w:rsid w:val="00CE4EF2"/>
    <w:rsid w:val="00D25623"/>
    <w:rsid w:val="00E120F7"/>
    <w:rsid w:val="00E352A4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5:docId w15:val="{82391235-F931-4B30-A1FA-76D7CD8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6E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Simon</dc:creator>
  <cp:keywords/>
  <dc:description/>
  <cp:lastModifiedBy>Waldemar Simon</cp:lastModifiedBy>
  <cp:revision>7</cp:revision>
  <cp:lastPrinted>2002-03-13T17:42:00Z</cp:lastPrinted>
  <dcterms:created xsi:type="dcterms:W3CDTF">2018-02-15T07:47:00Z</dcterms:created>
  <dcterms:modified xsi:type="dcterms:W3CDTF">2018-09-13T14:09:00Z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